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D45C59" w:rsidTr="00021DFA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>
                  <wp:extent cx="2212848" cy="32034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>
                  <wp:extent cx="2212848" cy="320344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 wp14:anchorId="1C017F01" wp14:editId="00720456">
                  <wp:extent cx="2212848" cy="320344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59" w:rsidTr="00021DFA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 wp14:anchorId="1C017F01" wp14:editId="00720456">
                  <wp:extent cx="2212848" cy="32034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 wp14:anchorId="1C017F01" wp14:editId="00720456">
                  <wp:extent cx="2212848" cy="320344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 wp14:anchorId="1C017F01" wp14:editId="00720456">
                  <wp:extent cx="2212848" cy="320344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59" w:rsidTr="00021DFA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 wp14:anchorId="1C017F01" wp14:editId="00720456">
                  <wp:extent cx="2212848" cy="320344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 wp14:anchorId="1C017F01" wp14:editId="00720456">
                  <wp:extent cx="2212848" cy="320344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D01511">
            <w:r>
              <w:rPr>
                <w:noProof/>
                <w:lang w:eastAsia="nb-NO"/>
              </w:rPr>
              <w:drawing>
                <wp:inline distT="0" distB="0" distL="0" distR="0" wp14:anchorId="1C017F01" wp14:editId="00720456">
                  <wp:extent cx="2212848" cy="320344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egne_kortst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59" w:rsidTr="00021DFA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>
                  <wp:extent cx="2212848" cy="320344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59" w:rsidTr="00CE758C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7C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5C59" w:rsidRDefault="00F3210B" w:rsidP="009D6F50">
            <w:r>
              <w:rPr>
                <w:noProof/>
                <w:lang w:eastAsia="nb-NO"/>
              </w:rPr>
              <w:drawing>
                <wp:inline distT="0" distB="0" distL="0" distR="0" wp14:anchorId="74BACB64" wp14:editId="3D19A5E0">
                  <wp:extent cx="2212848" cy="320344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rokodiller_kortsto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320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bookmarkStart w:id="0" w:name="_GoBack"/>
            <w:r w:rsidRPr="00021DFA">
              <w:rPr>
                <w:color w:val="00B050"/>
                <w:sz w:val="56"/>
                <w:szCs w:val="56"/>
              </w:rPr>
              <w:t>Helvete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021DFA">
              <w:rPr>
                <w:color w:val="00B050"/>
                <w:sz w:val="56"/>
                <w:szCs w:val="56"/>
              </w:rPr>
              <w:t>Brus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021DFA">
              <w:rPr>
                <w:color w:val="00B050"/>
                <w:sz w:val="56"/>
                <w:szCs w:val="56"/>
              </w:rPr>
              <w:t>Kjøkken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proofErr w:type="spellStart"/>
            <w:r w:rsidRPr="00021DFA">
              <w:rPr>
                <w:color w:val="00B050"/>
                <w:sz w:val="56"/>
                <w:szCs w:val="56"/>
              </w:rPr>
              <w:t>Dobørste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021DFA">
              <w:rPr>
                <w:color w:val="00B050"/>
                <w:sz w:val="56"/>
                <w:szCs w:val="56"/>
              </w:rPr>
              <w:t>Polar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Pr="00021DFA">
              <w:rPr>
                <w:color w:val="00B050"/>
                <w:sz w:val="56"/>
                <w:szCs w:val="56"/>
              </w:rPr>
              <w:t>sirkelen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021DFA">
              <w:rPr>
                <w:color w:val="00B050"/>
                <w:sz w:val="56"/>
                <w:szCs w:val="56"/>
              </w:rPr>
              <w:t>Tøffel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021DFA">
              <w:rPr>
                <w:color w:val="00B050"/>
                <w:sz w:val="56"/>
                <w:szCs w:val="56"/>
              </w:rPr>
              <w:t>Hårgelé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021DFA">
              <w:rPr>
                <w:color w:val="00B050"/>
                <w:sz w:val="56"/>
                <w:szCs w:val="56"/>
              </w:rPr>
              <w:t>Mygg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Pr="00021DFA">
              <w:rPr>
                <w:color w:val="00B050"/>
                <w:sz w:val="56"/>
                <w:szCs w:val="56"/>
              </w:rPr>
              <w:t>middel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021DFA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021DFA">
              <w:rPr>
                <w:color w:val="00B050"/>
                <w:sz w:val="56"/>
                <w:szCs w:val="56"/>
              </w:rPr>
              <w:t>Glass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Skogtur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Isbjørn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Datamaskin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Støvel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Briller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Rifle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Temperatur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Stol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Avis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Harddisk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Iskrem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Eple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Krokodille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Ulveflokk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7D60EB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</w:t>
            </w:r>
            <w:r w:rsidR="007D60EB" w:rsidRPr="007D60EB">
              <w:rPr>
                <w:color w:val="00B050"/>
                <w:sz w:val="56"/>
                <w:szCs w:val="56"/>
              </w:rPr>
              <w:t>u</w:t>
            </w:r>
            <w:r w:rsidRPr="007D60EB">
              <w:rPr>
                <w:color w:val="00B050"/>
                <w:sz w:val="56"/>
                <w:szCs w:val="56"/>
              </w:rPr>
              <w:t>mpetroll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Saueflokk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Ull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Nylon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Jordbær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Lim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Bok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Akvarium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Kompass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Elve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Pr="007D60EB">
              <w:rPr>
                <w:color w:val="00B050"/>
                <w:sz w:val="56"/>
                <w:szCs w:val="56"/>
              </w:rPr>
              <w:t>padling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Kart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Meitemark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7D60EB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Strømpe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021DFA" w:rsidRPr="007D60EB">
              <w:rPr>
                <w:color w:val="00B050"/>
                <w:sz w:val="56"/>
                <w:szCs w:val="56"/>
              </w:rPr>
              <w:t>bukse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Veranda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Klokke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Kniv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Fjell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Pr="007D60EB">
              <w:rPr>
                <w:color w:val="00B050"/>
                <w:sz w:val="56"/>
                <w:szCs w:val="56"/>
              </w:rPr>
              <w:t>klatring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Ryggsekk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Kano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Kamuflasje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Fisk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7D60EB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Pollen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021DFA" w:rsidRPr="007D60EB">
              <w:rPr>
                <w:color w:val="00B050"/>
                <w:sz w:val="56"/>
                <w:szCs w:val="56"/>
              </w:rPr>
              <w:t>bærer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Arr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Bestikk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7D60EB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Kaffe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021DFA" w:rsidRPr="007D60EB">
              <w:rPr>
                <w:color w:val="00B050"/>
                <w:sz w:val="56"/>
                <w:szCs w:val="56"/>
              </w:rPr>
              <w:t>trakter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Pasta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Biff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Pizza</w:t>
            </w:r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Blomst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Hoggtenner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proofErr w:type="spellStart"/>
            <w:r w:rsidRPr="007D60EB">
              <w:rPr>
                <w:color w:val="00B050"/>
                <w:sz w:val="56"/>
                <w:szCs w:val="56"/>
              </w:rPr>
              <w:t>Halloween</w:t>
            </w:r>
            <w:proofErr w:type="spellEnd"/>
          </w:p>
        </w:tc>
      </w:tr>
      <w:tr w:rsidR="00021DFA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7D60EB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Kakao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021DFA" w:rsidRPr="007D60EB">
              <w:rPr>
                <w:color w:val="00B050"/>
                <w:sz w:val="56"/>
                <w:szCs w:val="56"/>
              </w:rPr>
              <w:t>bønne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Banan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7D60EB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Sommer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021DFA" w:rsidRPr="007D60EB">
              <w:rPr>
                <w:color w:val="00B050"/>
                <w:sz w:val="56"/>
                <w:szCs w:val="56"/>
              </w:rPr>
              <w:t>ferie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Salat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proofErr w:type="spellStart"/>
            <w:r w:rsidRPr="007D60EB">
              <w:rPr>
                <w:color w:val="00B050"/>
                <w:sz w:val="56"/>
                <w:szCs w:val="56"/>
              </w:rPr>
              <w:t>Facebook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7D60EB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Mobil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021DFA" w:rsidRPr="007D60EB">
              <w:rPr>
                <w:color w:val="00B050"/>
                <w:sz w:val="56"/>
                <w:szCs w:val="56"/>
              </w:rPr>
              <w:t>telefon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7D60EB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Påske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021DFA" w:rsidRPr="007D60EB">
              <w:rPr>
                <w:color w:val="00B050"/>
                <w:sz w:val="56"/>
                <w:szCs w:val="56"/>
              </w:rPr>
              <w:t>kylling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Juletre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FA" w:rsidRPr="007D60EB" w:rsidRDefault="00021DFA" w:rsidP="00021DFA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Hatt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Sola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7D60EB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Stjerne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C41E1F" w:rsidRPr="007D60EB">
              <w:rPr>
                <w:color w:val="00B050"/>
                <w:sz w:val="56"/>
                <w:szCs w:val="56"/>
              </w:rPr>
              <w:t>bilde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Isbre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Lastebil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Buss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Skjell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Saks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Alfabetet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1F" w:rsidRPr="007D60EB" w:rsidRDefault="00C41E1F" w:rsidP="00C41E1F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Nervecelle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Vulkan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Hest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Paraply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Saks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Hoggorm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Tegneserie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Gaffel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Snegle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Strandtur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Regndråpe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Gress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Krus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Lege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Rørlegger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Magnet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Bekk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Larve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Pels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Fyrverkeri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Flamme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Speil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Dør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Hvile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Joggetur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Hodelus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Vanndam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Trestamme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Trapp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Knokkel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Skorpion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Sjokolade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Trafikklys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7D60EB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Kopi</w:t>
            </w:r>
            <w:r w:rsidR="00A84E93" w:rsidRPr="007D60EB">
              <w:rPr>
                <w:color w:val="00B050"/>
                <w:sz w:val="56"/>
                <w:szCs w:val="56"/>
              </w:rPr>
              <w:t>maskin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Stein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Lava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Fluesopp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Maurtue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Solkrem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Lommebok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Tusj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Niste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Vann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Gjærsopp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Ovn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E93" w:rsidRPr="007D60EB" w:rsidRDefault="00A84E93" w:rsidP="00A84E93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Rekkverk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7D60EB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Stifte</w:t>
            </w:r>
            <w:r w:rsidR="00BE6ED5">
              <w:rPr>
                <w:color w:val="00B050"/>
                <w:sz w:val="56"/>
                <w:szCs w:val="56"/>
              </w:rPr>
              <w:t>-</w:t>
            </w:r>
            <w:r w:rsidR="00BE6ED5">
              <w:rPr>
                <w:color w:val="00B050"/>
                <w:sz w:val="56"/>
                <w:szCs w:val="56"/>
              </w:rPr>
              <w:br/>
            </w:r>
            <w:r w:rsidR="000642F4" w:rsidRPr="007D60EB">
              <w:rPr>
                <w:color w:val="00B050"/>
                <w:sz w:val="56"/>
                <w:szCs w:val="56"/>
              </w:rPr>
              <w:t>maskin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Piano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Regnbue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Vin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Musikk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Pyramide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Gitar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Lekse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Skogbrann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Egg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Hvetemel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Plaster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Marsipan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Flyreise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Lusekam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Fengsel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Bro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2F4" w:rsidRPr="007D60EB" w:rsidRDefault="000642F4" w:rsidP="000642F4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Hoppetau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Makrell i tomat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Hotell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Gjerde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Øks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Håndveske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Salt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Shopping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Briller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Børste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Rulle</w:t>
            </w:r>
            <w:r w:rsidR="007D60EB">
              <w:rPr>
                <w:color w:val="00B050"/>
                <w:sz w:val="56"/>
                <w:szCs w:val="56"/>
              </w:rPr>
              <w:t>-</w:t>
            </w:r>
            <w:r w:rsidR="007D60EB">
              <w:rPr>
                <w:color w:val="00B050"/>
                <w:sz w:val="56"/>
                <w:szCs w:val="56"/>
              </w:rPr>
              <w:br/>
            </w:r>
            <w:r w:rsidRPr="007D60EB">
              <w:rPr>
                <w:color w:val="00B050"/>
                <w:sz w:val="56"/>
                <w:szCs w:val="56"/>
              </w:rPr>
              <w:t>skøyter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Flaske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Vikingskip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Lunsj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Piknik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Nøtte</w:t>
            </w:r>
            <w:r w:rsidR="007D60EB">
              <w:rPr>
                <w:color w:val="00B050"/>
                <w:sz w:val="56"/>
                <w:szCs w:val="56"/>
              </w:rPr>
              <w:t>-</w:t>
            </w:r>
            <w:r w:rsidRPr="007D60EB">
              <w:rPr>
                <w:color w:val="00B050"/>
                <w:sz w:val="56"/>
                <w:szCs w:val="56"/>
              </w:rPr>
              <w:t>knekker</w:t>
            </w:r>
          </w:p>
        </w:tc>
      </w:tr>
      <w:tr w:rsidR="007D60EB" w:rsidRPr="007D60EB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Leggvarmer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r w:rsidRPr="007D60EB">
              <w:rPr>
                <w:color w:val="00B050"/>
                <w:sz w:val="56"/>
                <w:szCs w:val="56"/>
              </w:rPr>
              <w:t>Dressjakke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9" w:rsidRPr="007D60EB" w:rsidRDefault="001B1519" w:rsidP="001B1519">
            <w:pPr>
              <w:jc w:val="center"/>
              <w:rPr>
                <w:color w:val="00B050"/>
                <w:sz w:val="56"/>
                <w:szCs w:val="56"/>
              </w:rPr>
            </w:pPr>
            <w:proofErr w:type="spellStart"/>
            <w:r w:rsidRPr="007D60EB">
              <w:rPr>
                <w:color w:val="00B050"/>
                <w:sz w:val="56"/>
                <w:szCs w:val="56"/>
              </w:rPr>
              <w:t>Såpeboble</w:t>
            </w:r>
            <w:proofErr w:type="spellEnd"/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Nisje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Økosystem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Parasitt</w:t>
            </w:r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Populasjon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Abiotisk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Produsenter</w:t>
            </w:r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Autotrofe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Herbivorer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Karnivorer</w:t>
            </w:r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Mutualisme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Organisme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Refugium</w:t>
            </w:r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Nedbrytere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Heterotrofe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Kommen-</w:t>
            </w:r>
            <w:proofErr w:type="spellStart"/>
            <w:r w:rsidRPr="00942C5A">
              <w:rPr>
                <w:color w:val="0070C0"/>
                <w:sz w:val="56"/>
                <w:szCs w:val="56"/>
              </w:rPr>
              <w:t>salisme</w:t>
            </w:r>
            <w:proofErr w:type="spellEnd"/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Nærings-kjede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Biotop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Protein</w:t>
            </w:r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Naturlig seleksjon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Seksuell seleksjon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Handikap-prinsippet</w:t>
            </w:r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 xml:space="preserve">The Red Queen </w:t>
            </w:r>
            <w:proofErr w:type="spellStart"/>
            <w:r w:rsidRPr="00942C5A">
              <w:rPr>
                <w:color w:val="0070C0"/>
                <w:sz w:val="56"/>
                <w:szCs w:val="56"/>
              </w:rPr>
              <w:t>Hypothesis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Fotosyntese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Klorofyll</w:t>
            </w:r>
          </w:p>
        </w:tc>
      </w:tr>
      <w:tr w:rsidR="00A04B95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Karbohydrat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Morfologi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95" w:rsidRPr="00942C5A" w:rsidRDefault="00A04B95" w:rsidP="00A04B95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DNA-sekvens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Mutasjon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Fylogeni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Mitose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Celleånding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Virus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Prokaryot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Kromosom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Aminosyre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Genetikk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Meiose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Bakterie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Cytoplasma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Cellevegg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Mitokondrie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Symbiose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Hemoglobin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Celle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Recessivt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Dominant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Genotype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Fenotype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Immun-system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Dihybrid krysning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Homozygot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Lymfe-systemet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Nyrer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Hjerte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Blodtype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Sædcelle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Radio</w:t>
            </w:r>
            <w:r w:rsidR="00942C5A">
              <w:rPr>
                <w:color w:val="0070C0"/>
                <w:sz w:val="56"/>
                <w:szCs w:val="56"/>
              </w:rPr>
              <w:t>-</w:t>
            </w:r>
            <w:r w:rsidRPr="00942C5A">
              <w:rPr>
                <w:color w:val="0070C0"/>
                <w:sz w:val="56"/>
                <w:szCs w:val="56"/>
              </w:rPr>
              <w:t>aktivitet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Heterozygot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Selv-pollinering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Oksygen</w:t>
            </w:r>
          </w:p>
        </w:tc>
      </w:tr>
      <w:tr w:rsidR="00397D69" w:rsidTr="00D41B8B">
        <w:trPr>
          <w:trHeight w:val="51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Lunger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Hjerne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69" w:rsidRPr="00942C5A" w:rsidRDefault="00397D69" w:rsidP="00397D69">
            <w:pPr>
              <w:jc w:val="center"/>
              <w:rPr>
                <w:color w:val="0070C0"/>
                <w:sz w:val="56"/>
                <w:szCs w:val="56"/>
              </w:rPr>
            </w:pPr>
            <w:r w:rsidRPr="00942C5A">
              <w:rPr>
                <w:color w:val="0070C0"/>
                <w:sz w:val="56"/>
                <w:szCs w:val="56"/>
              </w:rPr>
              <w:t>Protein</w:t>
            </w:r>
          </w:p>
        </w:tc>
      </w:tr>
      <w:bookmarkEnd w:id="0"/>
      <w:tr w:rsidR="003D7E04" w:rsidTr="00D41B8B">
        <w:trPr>
          <w:trHeight w:val="5102"/>
        </w:trPr>
        <w:tc>
          <w:tcPr>
            <w:tcW w:w="3488" w:type="dxa"/>
            <w:tcBorders>
              <w:top w:val="nil"/>
            </w:tcBorders>
          </w:tcPr>
          <w:p w:rsidR="003D7E04" w:rsidRDefault="003D7E04" w:rsidP="009D6F50"/>
        </w:tc>
        <w:tc>
          <w:tcPr>
            <w:tcW w:w="3489" w:type="dxa"/>
            <w:tcBorders>
              <w:top w:val="nil"/>
            </w:tcBorders>
          </w:tcPr>
          <w:p w:rsidR="003D7E04" w:rsidRDefault="003D7E04" w:rsidP="009D6F50"/>
        </w:tc>
        <w:tc>
          <w:tcPr>
            <w:tcW w:w="3489" w:type="dxa"/>
            <w:tcBorders>
              <w:top w:val="nil"/>
            </w:tcBorders>
          </w:tcPr>
          <w:p w:rsidR="003D7E04" w:rsidRDefault="003D7E04" w:rsidP="009D6F50"/>
        </w:tc>
      </w:tr>
      <w:tr w:rsidR="003D7E04" w:rsidTr="003D7E04">
        <w:trPr>
          <w:trHeight w:val="5102"/>
        </w:trPr>
        <w:tc>
          <w:tcPr>
            <w:tcW w:w="3488" w:type="dxa"/>
          </w:tcPr>
          <w:p w:rsidR="003D7E04" w:rsidRDefault="003D7E04" w:rsidP="009D6F50"/>
        </w:tc>
        <w:tc>
          <w:tcPr>
            <w:tcW w:w="3489" w:type="dxa"/>
          </w:tcPr>
          <w:p w:rsidR="003D7E04" w:rsidRDefault="003D7E04" w:rsidP="009D6F50"/>
        </w:tc>
        <w:tc>
          <w:tcPr>
            <w:tcW w:w="3489" w:type="dxa"/>
          </w:tcPr>
          <w:p w:rsidR="003D7E04" w:rsidRDefault="003D7E04" w:rsidP="009D6F50"/>
        </w:tc>
      </w:tr>
      <w:tr w:rsidR="003D7E04" w:rsidTr="003D7E04">
        <w:trPr>
          <w:trHeight w:val="5102"/>
        </w:trPr>
        <w:tc>
          <w:tcPr>
            <w:tcW w:w="3488" w:type="dxa"/>
          </w:tcPr>
          <w:p w:rsidR="003D7E04" w:rsidRDefault="003D7E04" w:rsidP="009D6F50"/>
        </w:tc>
        <w:tc>
          <w:tcPr>
            <w:tcW w:w="3489" w:type="dxa"/>
          </w:tcPr>
          <w:p w:rsidR="003D7E04" w:rsidRDefault="003D7E04" w:rsidP="009D6F50"/>
        </w:tc>
        <w:tc>
          <w:tcPr>
            <w:tcW w:w="3489" w:type="dxa"/>
          </w:tcPr>
          <w:p w:rsidR="003D7E04" w:rsidRDefault="003D7E04" w:rsidP="009D6F50"/>
        </w:tc>
      </w:tr>
    </w:tbl>
    <w:p w:rsidR="00723A0E" w:rsidRDefault="00723A0E" w:rsidP="003F34C2"/>
    <w:sectPr w:rsidR="00723A0E" w:rsidSect="00D45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04"/>
    <w:rsid w:val="00021DFA"/>
    <w:rsid w:val="000642F4"/>
    <w:rsid w:val="001B1519"/>
    <w:rsid w:val="00397D69"/>
    <w:rsid w:val="003D7E04"/>
    <w:rsid w:val="003F34C2"/>
    <w:rsid w:val="00723A0E"/>
    <w:rsid w:val="007D60EB"/>
    <w:rsid w:val="00942C5A"/>
    <w:rsid w:val="00A04B95"/>
    <w:rsid w:val="00A84E93"/>
    <w:rsid w:val="00AE5CCE"/>
    <w:rsid w:val="00BE6ED5"/>
    <w:rsid w:val="00C41E1F"/>
    <w:rsid w:val="00CE758C"/>
    <w:rsid w:val="00D01511"/>
    <w:rsid w:val="00D41B8B"/>
    <w:rsid w:val="00D45C59"/>
    <w:rsid w:val="00EE3704"/>
    <w:rsid w:val="00F3210B"/>
    <w:rsid w:val="00F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D275"/>
  <w15:chartTrackingRefBased/>
  <w15:docId w15:val="{7B18F5F5-FF07-4F9A-B4D1-2FC8ED87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C183C5AD.dotm</Template>
  <TotalTime>37</TotalTime>
  <Pages>28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Nylehn</dc:creator>
  <cp:keywords/>
  <dc:description/>
  <cp:lastModifiedBy>Jorun Nylehn</cp:lastModifiedBy>
  <cp:revision>19</cp:revision>
  <dcterms:created xsi:type="dcterms:W3CDTF">2019-01-08T13:25:00Z</dcterms:created>
  <dcterms:modified xsi:type="dcterms:W3CDTF">2019-01-08T14:09:00Z</dcterms:modified>
</cp:coreProperties>
</file>